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F8" w:rsidRPr="00B314A3" w:rsidRDefault="00B522F8" w:rsidP="0017793D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r w:rsidRPr="0017793D">
        <w:rPr>
          <w:rFonts w:ascii="Arial" w:hAnsi="Arial" w:cs="Arial"/>
          <w:b/>
          <w:sz w:val="18"/>
          <w:szCs w:val="18"/>
          <w:lang w:val="en-US"/>
        </w:rPr>
        <w:t>I. Ulykayeva</w:t>
      </w:r>
      <w:r w:rsidRPr="00B314A3">
        <w:rPr>
          <w:rFonts w:ascii="Arial" w:hAnsi="Arial" w:cs="Arial"/>
          <w:b/>
          <w:sz w:val="18"/>
          <w:szCs w:val="18"/>
          <w:lang w:val="en-US"/>
        </w:rPr>
        <w:t>.</w:t>
      </w:r>
    </w:p>
    <w:p w:rsidR="00B522F8" w:rsidRPr="0017793D" w:rsidRDefault="00B522F8" w:rsidP="0017793D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17793D">
        <w:rPr>
          <w:rFonts w:ascii="Arial" w:hAnsi="Arial" w:cs="Arial"/>
          <w:b/>
          <w:sz w:val="18"/>
          <w:szCs w:val="18"/>
          <w:lang w:val="en-US"/>
        </w:rPr>
        <w:t xml:space="preserve">DEVELOPMENT OF PRESCHOOL EDUCATION IN </w:t>
      </w:r>
      <w:smartTag w:uri="urn:schemas-microsoft-com:office:smarttags" w:element="place">
        <w:smartTag w:uri="urn:schemas-microsoft-com:office:smarttags" w:element="country-region">
          <w:r w:rsidRPr="0017793D">
            <w:rPr>
              <w:rFonts w:ascii="Arial" w:hAnsi="Arial" w:cs="Arial"/>
              <w:b/>
              <w:sz w:val="18"/>
              <w:szCs w:val="18"/>
              <w:lang w:val="en-US"/>
            </w:rPr>
            <w:t>UKRAINE</w:t>
          </w:r>
        </w:smartTag>
      </w:smartTag>
      <w:r w:rsidRPr="0017793D">
        <w:rPr>
          <w:rFonts w:ascii="Arial" w:hAnsi="Arial" w:cs="Arial"/>
          <w:b/>
          <w:sz w:val="18"/>
          <w:szCs w:val="18"/>
          <w:lang w:val="en-US"/>
        </w:rPr>
        <w:t xml:space="preserve"> DURING AFTRE-WAR YEARS (1943-1960)</w:t>
      </w:r>
    </w:p>
    <w:p w:rsidR="00B522F8" w:rsidRPr="0017793D" w:rsidRDefault="00B522F8" w:rsidP="0017793D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 w:rsidRPr="0017793D">
        <w:rPr>
          <w:rFonts w:ascii="Arial" w:hAnsi="Arial" w:cs="Arial"/>
          <w:sz w:val="18"/>
          <w:szCs w:val="18"/>
          <w:lang w:val="en-US"/>
        </w:rPr>
        <w:t>Each stage of formation of national pres-school education demands thoroughly complex research which allows reproducing the integral picture of development of preschool education during its history.</w:t>
      </w: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r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eview of historical pedagogical sources </w:t>
      </w:r>
      <w:r>
        <w:rPr>
          <w:rFonts w:ascii="Arial" w:hAnsi="Arial" w:cs="Arial"/>
          <w:sz w:val="18"/>
          <w:szCs w:val="18"/>
          <w:lang w:val="en-US"/>
        </w:rPr>
        <w:t xml:space="preserve">has 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shown that during the recent time the researchers of national preschool education </w:t>
      </w:r>
      <w:r>
        <w:rPr>
          <w:rFonts w:ascii="Arial" w:hAnsi="Arial" w:cs="Arial"/>
          <w:sz w:val="18"/>
          <w:szCs w:val="18"/>
          <w:lang w:val="en-US"/>
        </w:rPr>
        <w:t xml:space="preserve">have </w:t>
      </w:r>
      <w:r w:rsidRPr="0017793D">
        <w:rPr>
          <w:rFonts w:ascii="Arial" w:hAnsi="Arial" w:cs="Arial"/>
          <w:sz w:val="18"/>
          <w:szCs w:val="18"/>
          <w:lang w:val="en-US"/>
        </w:rPr>
        <w:t>analyzed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7793D">
        <w:rPr>
          <w:rFonts w:ascii="Arial" w:hAnsi="Arial" w:cs="Arial"/>
          <w:sz w:val="18"/>
          <w:szCs w:val="18"/>
          <w:lang w:val="en-US"/>
        </w:rPr>
        <w:t>the second half of the 20</w:t>
      </w:r>
      <w:r w:rsidRPr="0017793D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century,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 but the complex historical-pedagogical research of this period had not been completed yet.</w:t>
      </w: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goal of the article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is 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to analyze the process of development of preschool education in </w:t>
      </w:r>
      <w:smartTag w:uri="urn:schemas-microsoft-com:office:smarttags" w:element="place">
        <w:smartTag w:uri="urn:schemas-microsoft-com:office:smarttags" w:element="country-region">
          <w:r w:rsidRPr="0017793D">
            <w:rPr>
              <w:rFonts w:ascii="Arial" w:hAnsi="Arial" w:cs="Arial"/>
              <w:sz w:val="18"/>
              <w:szCs w:val="18"/>
              <w:lang w:val="en-US"/>
            </w:rPr>
            <w:t>Ukraine</w:t>
          </w:r>
        </w:smartTag>
      </w:smartTag>
      <w:r w:rsidRPr="0017793D">
        <w:rPr>
          <w:rFonts w:ascii="Arial" w:hAnsi="Arial" w:cs="Arial"/>
          <w:sz w:val="18"/>
          <w:szCs w:val="18"/>
          <w:lang w:val="en-US"/>
        </w:rPr>
        <w:t xml:space="preserve"> after the liberation of its territory from fascists’ occupation.</w:t>
      </w: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 w:rsidRPr="0017793D">
        <w:rPr>
          <w:rFonts w:ascii="Arial" w:hAnsi="Arial" w:cs="Arial"/>
          <w:sz w:val="18"/>
          <w:szCs w:val="18"/>
          <w:lang w:val="en-US"/>
        </w:rPr>
        <w:t xml:space="preserve">During 1943-1945 years in </w:t>
      </w:r>
      <w:smartTag w:uri="urn:schemas-microsoft-com:office:smarttags" w:element="country-region">
        <w:smartTag w:uri="urn:schemas-microsoft-com:office:smarttags" w:element="place">
          <w:r w:rsidRPr="0017793D">
            <w:rPr>
              <w:rFonts w:ascii="Arial" w:hAnsi="Arial" w:cs="Arial"/>
              <w:sz w:val="18"/>
              <w:szCs w:val="18"/>
              <w:lang w:val="en-US"/>
            </w:rPr>
            <w:t>Ukraine</w:t>
          </w:r>
        </w:smartTag>
      </w:smartTag>
      <w:r w:rsidRPr="0017793D">
        <w:rPr>
          <w:rFonts w:ascii="Arial" w:hAnsi="Arial" w:cs="Arial"/>
          <w:sz w:val="18"/>
          <w:szCs w:val="18"/>
          <w:lang w:val="en-US"/>
        </w:rPr>
        <w:t xml:space="preserve"> there was</w:t>
      </w:r>
      <w:r>
        <w:rPr>
          <w:rFonts w:ascii="Arial" w:hAnsi="Arial" w:cs="Arial"/>
          <w:sz w:val="18"/>
          <w:szCs w:val="18"/>
          <w:lang w:val="en-US"/>
        </w:rPr>
        <w:t xml:space="preserve"> re</w:t>
      </w:r>
      <w:r w:rsidRPr="0017793D">
        <w:rPr>
          <w:rFonts w:ascii="Arial" w:hAnsi="Arial" w:cs="Arial"/>
          <w:sz w:val="18"/>
          <w:szCs w:val="18"/>
          <w:lang w:val="en-US"/>
        </w:rPr>
        <w:t>alized the great work within development of social preschool education which bore significant losses during</w:t>
      </w:r>
      <w:r>
        <w:rPr>
          <w:rFonts w:ascii="Arial" w:hAnsi="Arial" w:cs="Arial"/>
          <w:sz w:val="18"/>
          <w:szCs w:val="18"/>
          <w:lang w:val="en-US"/>
        </w:rPr>
        <w:t xml:space="preserve"> the war (1941-1945). D</w:t>
      </w:r>
      <w:r w:rsidRPr="0017793D">
        <w:rPr>
          <w:rFonts w:ascii="Arial" w:hAnsi="Arial" w:cs="Arial"/>
          <w:sz w:val="18"/>
          <w:szCs w:val="18"/>
          <w:lang w:val="en-US"/>
        </w:rPr>
        <w:t>ue to the activity of governmental bodies and pedagogical collectives within the short period it was successfully reproduced the system of social preschool</w:t>
      </w:r>
      <w:r>
        <w:rPr>
          <w:rFonts w:ascii="Arial" w:hAnsi="Arial" w:cs="Arial"/>
          <w:sz w:val="18"/>
          <w:szCs w:val="18"/>
          <w:lang w:val="en-US"/>
        </w:rPr>
        <w:t xml:space="preserve"> education’s establishments</w:t>
      </w:r>
      <w:r w:rsidRPr="0017793D">
        <w:rPr>
          <w:rFonts w:ascii="Arial" w:hAnsi="Arial" w:cs="Arial"/>
          <w:sz w:val="18"/>
          <w:szCs w:val="18"/>
          <w:lang w:val="en-US"/>
        </w:rPr>
        <w:t xml:space="preserve">; there were prepared the appropriate quantity of preschool employees; there was continued the activity on development of program-methodical materials. </w:t>
      </w: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p</w:t>
      </w:r>
      <w:r w:rsidRPr="0017793D">
        <w:rPr>
          <w:rFonts w:ascii="Arial" w:hAnsi="Arial" w:cs="Arial"/>
          <w:sz w:val="18"/>
          <w:szCs w:val="18"/>
          <w:lang w:val="en-US"/>
        </w:rPr>
        <w:t>rospects of further research deals with the complex studying of development of social preschool education during next historical periods.</w:t>
      </w:r>
    </w:p>
    <w:p w:rsidR="00B522F8" w:rsidRPr="0017793D" w:rsidRDefault="00B522F8" w:rsidP="0017793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en-US"/>
        </w:rPr>
      </w:pPr>
      <w:r w:rsidRPr="0017793D">
        <w:rPr>
          <w:rFonts w:ascii="Arial" w:hAnsi="Arial" w:cs="Arial"/>
          <w:sz w:val="18"/>
          <w:szCs w:val="18"/>
          <w:lang w:val="en-US"/>
        </w:rPr>
        <w:t xml:space="preserve">Key words: preschool establishment, kindergartens, program-methodical materials, pedagogical colleges </w:t>
      </w:r>
      <w:bookmarkEnd w:id="0"/>
    </w:p>
    <w:sectPr w:rsidR="00B522F8" w:rsidRPr="0017793D" w:rsidSect="0017793D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06"/>
    <w:rsid w:val="00007C0C"/>
    <w:rsid w:val="00046E86"/>
    <w:rsid w:val="0007412B"/>
    <w:rsid w:val="000A4D65"/>
    <w:rsid w:val="00103ADD"/>
    <w:rsid w:val="00127467"/>
    <w:rsid w:val="0017793D"/>
    <w:rsid w:val="002400A8"/>
    <w:rsid w:val="002B7306"/>
    <w:rsid w:val="00334AAE"/>
    <w:rsid w:val="00345F90"/>
    <w:rsid w:val="003D0538"/>
    <w:rsid w:val="00534570"/>
    <w:rsid w:val="005574C8"/>
    <w:rsid w:val="005C4B05"/>
    <w:rsid w:val="005E2E0D"/>
    <w:rsid w:val="005F3199"/>
    <w:rsid w:val="005F68DE"/>
    <w:rsid w:val="006B501A"/>
    <w:rsid w:val="006C2EF0"/>
    <w:rsid w:val="006C5001"/>
    <w:rsid w:val="00741DF8"/>
    <w:rsid w:val="007D357C"/>
    <w:rsid w:val="007F6595"/>
    <w:rsid w:val="0086362C"/>
    <w:rsid w:val="008B0743"/>
    <w:rsid w:val="008C3538"/>
    <w:rsid w:val="00921CE5"/>
    <w:rsid w:val="0098568D"/>
    <w:rsid w:val="00A03411"/>
    <w:rsid w:val="00A100DE"/>
    <w:rsid w:val="00B314A3"/>
    <w:rsid w:val="00B4083F"/>
    <w:rsid w:val="00B522F8"/>
    <w:rsid w:val="00C64F02"/>
    <w:rsid w:val="00C828F6"/>
    <w:rsid w:val="00D72F2F"/>
    <w:rsid w:val="00D878CE"/>
    <w:rsid w:val="00DD1EA3"/>
    <w:rsid w:val="00E37448"/>
    <w:rsid w:val="00E5365A"/>
    <w:rsid w:val="00E67BD5"/>
    <w:rsid w:val="00E7403A"/>
    <w:rsid w:val="00EA5E26"/>
    <w:rsid w:val="00EB5646"/>
    <w:rsid w:val="00ED1A9B"/>
    <w:rsid w:val="00F17EBE"/>
    <w:rsid w:val="00F3761D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67"/>
    <w:pPr>
      <w:jc w:val="center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www.PHILka.RU</cp:lastModifiedBy>
  <cp:revision>10</cp:revision>
  <dcterms:created xsi:type="dcterms:W3CDTF">2015-09-09T06:55:00Z</dcterms:created>
  <dcterms:modified xsi:type="dcterms:W3CDTF">2015-10-14T20:07:00Z</dcterms:modified>
</cp:coreProperties>
</file>